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723A" w14:textId="77777777" w:rsidR="00604E30" w:rsidRDefault="00604E30" w:rsidP="00604E30">
      <w:pPr>
        <w:jc w:val="center"/>
        <w:rPr>
          <w:sz w:val="24"/>
          <w:szCs w:val="24"/>
        </w:rPr>
      </w:pPr>
    </w:p>
    <w:p w14:paraId="232355EA" w14:textId="77777777" w:rsidR="00604E30" w:rsidRDefault="00604E30" w:rsidP="00604E30">
      <w:pPr>
        <w:jc w:val="center"/>
        <w:rPr>
          <w:sz w:val="24"/>
          <w:szCs w:val="24"/>
        </w:rPr>
      </w:pPr>
    </w:p>
    <w:p w14:paraId="78C51822" w14:textId="401FE866" w:rsidR="00604E30" w:rsidRPr="00604E30" w:rsidRDefault="00604E30" w:rsidP="00604E30">
      <w:pPr>
        <w:jc w:val="center"/>
        <w:rPr>
          <w:b/>
          <w:bCs/>
          <w:sz w:val="24"/>
          <w:szCs w:val="24"/>
        </w:rPr>
      </w:pPr>
      <w:r w:rsidRPr="00604E30">
        <w:rPr>
          <w:b/>
          <w:bCs/>
          <w:sz w:val="24"/>
          <w:szCs w:val="24"/>
        </w:rPr>
        <w:t>IZJAVA</w:t>
      </w:r>
    </w:p>
    <w:p w14:paraId="3C3BD3A0" w14:textId="1DA3C914" w:rsidR="00604E30" w:rsidRDefault="00604E30" w:rsidP="00604E30">
      <w:pPr>
        <w:jc w:val="center"/>
        <w:rPr>
          <w:sz w:val="24"/>
          <w:szCs w:val="24"/>
        </w:rPr>
      </w:pPr>
    </w:p>
    <w:p w14:paraId="2F65BA4A" w14:textId="77777777" w:rsidR="00604E30" w:rsidRDefault="00604E30" w:rsidP="00604E30">
      <w:pPr>
        <w:jc w:val="center"/>
        <w:rPr>
          <w:sz w:val="24"/>
          <w:szCs w:val="24"/>
        </w:rPr>
      </w:pPr>
    </w:p>
    <w:p w14:paraId="5E3283F4" w14:textId="3F26D21F" w:rsidR="00604E30" w:rsidRDefault="00604E30" w:rsidP="00604E30">
      <w:pPr>
        <w:jc w:val="both"/>
        <w:rPr>
          <w:sz w:val="24"/>
          <w:szCs w:val="24"/>
        </w:rPr>
      </w:pPr>
      <w:r>
        <w:rPr>
          <w:sz w:val="24"/>
          <w:szCs w:val="24"/>
        </w:rPr>
        <w:t>Ja (ime i prezime roditelja/skrbnika) ______________________, potpisom potvrđujem sve niže navedeno:</w:t>
      </w:r>
    </w:p>
    <w:p w14:paraId="4F57C91A" w14:textId="77777777" w:rsidR="00640054" w:rsidRDefault="00640054" w:rsidP="00604E30">
      <w:pPr>
        <w:jc w:val="both"/>
        <w:rPr>
          <w:sz w:val="24"/>
          <w:szCs w:val="24"/>
        </w:rPr>
      </w:pPr>
    </w:p>
    <w:p w14:paraId="52FD17E2" w14:textId="77777777" w:rsidR="00604E30" w:rsidRPr="0029640C" w:rsidRDefault="00604E30" w:rsidP="00604E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sz w:val="24"/>
          <w:szCs w:val="24"/>
        </w:rPr>
      </w:pPr>
      <w:r w:rsidRPr="0029640C">
        <w:rPr>
          <w:sz w:val="24"/>
          <w:szCs w:val="24"/>
        </w:rPr>
        <w:t>P</w:t>
      </w:r>
      <w:r w:rsidRPr="0029640C">
        <w:rPr>
          <w:rFonts w:cs="Calibri"/>
          <w:color w:val="000000"/>
          <w:sz w:val="24"/>
          <w:szCs w:val="24"/>
        </w:rPr>
        <w:t xml:space="preserve">ročitao/la </w:t>
      </w:r>
      <w:r w:rsidRPr="0029640C">
        <w:rPr>
          <w:color w:val="000000"/>
          <w:sz w:val="24"/>
          <w:szCs w:val="24"/>
        </w:rPr>
        <w:t>sam</w:t>
      </w:r>
      <w:r w:rsidRPr="0029640C">
        <w:rPr>
          <w:rFonts w:cs="Calibri"/>
          <w:color w:val="212529"/>
          <w:sz w:val="24"/>
          <w:szCs w:val="24"/>
          <w:highlight w:val="white"/>
        </w:rPr>
        <w:t> </w:t>
      </w:r>
      <w:hyperlink r:id="rId8">
        <w:r w:rsidRPr="0029640C">
          <w:rPr>
            <w:rFonts w:cs="Calibri"/>
            <w:color w:val="222222"/>
            <w:sz w:val="24"/>
            <w:szCs w:val="24"/>
            <w:highlight w:val="white"/>
          </w:rPr>
          <w:t>Upute za sprječavanje i suzbijanje epidemije COVID-19 za ustanove ranog i predškolskog odgoja i obrazovanja te osnovnoškolske ustanove u kojima je osigurana mogućnost zbrinjavanje djece rane i predškolske dobi te učenika koji pohađaju razrednu nastavu</w:t>
        </w:r>
      </w:hyperlink>
      <w:r w:rsidRPr="0029640C">
        <w:rPr>
          <w:rFonts w:cs="Calibri"/>
          <w:i/>
          <w:color w:val="000000"/>
          <w:sz w:val="24"/>
          <w:szCs w:val="24"/>
        </w:rPr>
        <w:t xml:space="preserve"> </w:t>
      </w:r>
      <w:r w:rsidRPr="0029640C">
        <w:rPr>
          <w:rFonts w:cs="Calibri"/>
          <w:color w:val="000000"/>
          <w:sz w:val="24"/>
          <w:szCs w:val="24"/>
        </w:rPr>
        <w:t>(u daljnjem tekstu: Upute HZJZ-a)</w:t>
      </w:r>
      <w:r w:rsidRPr="0029640C">
        <w:rPr>
          <w:rFonts w:cs="Calibri"/>
          <w:color w:val="212529"/>
          <w:sz w:val="24"/>
          <w:szCs w:val="24"/>
          <w:highlight w:val="white"/>
        </w:rPr>
        <w:t xml:space="preserve"> te ću se istih </w:t>
      </w:r>
      <w:r w:rsidRPr="0029640C">
        <w:rPr>
          <w:color w:val="212529"/>
          <w:sz w:val="24"/>
          <w:szCs w:val="24"/>
          <w:highlight w:val="white"/>
        </w:rPr>
        <w:t>u potpunosti pridržavati.</w:t>
      </w:r>
    </w:p>
    <w:p w14:paraId="528A16B0" w14:textId="77777777" w:rsidR="00604E30" w:rsidRDefault="00604E30" w:rsidP="00604E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 slučaju oboljenja mojeg djeteta (ime i prezime djeteta) ____________________ od bolesti COVID-19, Dječji vrtić „Dječji svijet“ </w:t>
      </w:r>
      <w:r>
        <w:rPr>
          <w:color w:val="000000"/>
          <w:sz w:val="24"/>
          <w:szCs w:val="24"/>
        </w:rPr>
        <w:t>ne snosi nikakvu odgovornost za isto</w:t>
      </w:r>
      <w:r>
        <w:rPr>
          <w:rFonts w:cs="Calibri"/>
          <w:color w:val="000000"/>
          <w:sz w:val="24"/>
          <w:szCs w:val="24"/>
        </w:rPr>
        <w:t>.</w:t>
      </w:r>
    </w:p>
    <w:p w14:paraId="169532C2" w14:textId="77777777" w:rsidR="00604E30" w:rsidRDefault="00604E30" w:rsidP="00604E3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</w:p>
    <w:p w14:paraId="74C907A0" w14:textId="77777777" w:rsidR="00604E30" w:rsidRDefault="00604E30" w:rsidP="00604E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Svjestan/na sam i u potpunosti prihvaćam da Vrtić neće omogućiti boravak djeteta u</w:t>
      </w:r>
      <w:r>
        <w:rPr>
          <w:rFonts w:cs="Calibri"/>
          <w:color w:val="000000"/>
          <w:sz w:val="24"/>
          <w:szCs w:val="24"/>
        </w:rPr>
        <w:t xml:space="preserve"> sljedećim</w:t>
      </w:r>
      <w:r>
        <w:rPr>
          <w:sz w:val="24"/>
          <w:szCs w:val="24"/>
        </w:rPr>
        <w:t xml:space="preserve"> slučajevima:</w:t>
      </w:r>
    </w:p>
    <w:p w14:paraId="5F368C72" w14:textId="77777777" w:rsidR="00604E30" w:rsidRDefault="00604E30" w:rsidP="00604E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 pridržavanja</w:t>
      </w:r>
      <w:r>
        <w:rPr>
          <w:rFonts w:cs="Calibri"/>
          <w:color w:val="000000"/>
          <w:sz w:val="24"/>
          <w:szCs w:val="24"/>
        </w:rPr>
        <w:t xml:space="preserve"> Uputa HZJZ-a</w:t>
      </w:r>
      <w:r>
        <w:rPr>
          <w:sz w:val="24"/>
          <w:szCs w:val="24"/>
        </w:rPr>
        <w:t>;</w:t>
      </w:r>
    </w:p>
    <w:p w14:paraId="4AB6CD0D" w14:textId="77777777" w:rsidR="00604E30" w:rsidRDefault="00604E30" w:rsidP="00604E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nepravovremene</w:t>
      </w:r>
      <w:r>
        <w:rPr>
          <w:rFonts w:cs="Calibri"/>
          <w:color w:val="000000"/>
          <w:sz w:val="24"/>
          <w:szCs w:val="24"/>
        </w:rPr>
        <w:t xml:space="preserve"> predaje potpisane i ispunjene Izjave</w:t>
      </w:r>
      <w:r>
        <w:rPr>
          <w:sz w:val="24"/>
          <w:szCs w:val="24"/>
        </w:rPr>
        <w:t>;</w:t>
      </w:r>
    </w:p>
    <w:p w14:paraId="61E54B2E" w14:textId="77777777" w:rsidR="00604E30" w:rsidRDefault="00604E30" w:rsidP="00604E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nepravovremenog i nepravilnog</w:t>
      </w:r>
      <w:r>
        <w:rPr>
          <w:rFonts w:cs="Calibri"/>
          <w:color w:val="000000"/>
          <w:sz w:val="24"/>
          <w:szCs w:val="24"/>
        </w:rPr>
        <w:t xml:space="preserve"> obavještavanja Vrtića o dolasku djeteta isključivo putem e-mail adrese (</w:t>
      </w:r>
      <w:r w:rsidRPr="0029640C">
        <w:rPr>
          <w:rFonts w:cs="Calibri"/>
          <w:sz w:val="24"/>
          <w:szCs w:val="24"/>
        </w:rPr>
        <w:t>vrticdjecjisvijet@gmail.com</w:t>
      </w:r>
      <w:r>
        <w:rPr>
          <w:rFonts w:cs="Calibri"/>
          <w:color w:val="000000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4820D49" w14:textId="5688751A" w:rsidR="00604E30" w:rsidRDefault="00604E30" w:rsidP="00604E30">
      <w:pPr>
        <w:jc w:val="both"/>
        <w:rPr>
          <w:sz w:val="24"/>
          <w:szCs w:val="24"/>
        </w:rPr>
      </w:pPr>
    </w:p>
    <w:p w14:paraId="4C014E25" w14:textId="691FCA44" w:rsidR="00604E30" w:rsidRDefault="00604E30" w:rsidP="00604E30">
      <w:pPr>
        <w:jc w:val="both"/>
        <w:rPr>
          <w:sz w:val="24"/>
          <w:szCs w:val="24"/>
        </w:rPr>
      </w:pPr>
    </w:p>
    <w:p w14:paraId="039F70F8" w14:textId="77777777" w:rsidR="00604E30" w:rsidRDefault="00604E30" w:rsidP="00604E30">
      <w:pPr>
        <w:jc w:val="both"/>
        <w:rPr>
          <w:sz w:val="24"/>
          <w:szCs w:val="24"/>
        </w:rPr>
      </w:pPr>
    </w:p>
    <w:p w14:paraId="7C4480BC" w14:textId="16BD7A8A" w:rsidR="00604E30" w:rsidRDefault="00604E30" w:rsidP="00604E30">
      <w:pPr>
        <w:jc w:val="both"/>
        <w:rPr>
          <w:sz w:val="24"/>
          <w:szCs w:val="24"/>
        </w:rPr>
      </w:pPr>
      <w:r>
        <w:rPr>
          <w:sz w:val="24"/>
          <w:szCs w:val="24"/>
        </w:rPr>
        <w:t>U Varaždinu, 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roditelja/skrbnika</w:t>
      </w:r>
    </w:p>
    <w:p w14:paraId="6B0B969E" w14:textId="77777777" w:rsidR="00604E30" w:rsidRDefault="00604E30" w:rsidP="00604E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38BA8DDE" w14:textId="77777777" w:rsidR="00CF3ED6" w:rsidRPr="00604E30" w:rsidRDefault="00CF3ED6" w:rsidP="00604E30"/>
    <w:sectPr w:rsidR="00CF3ED6" w:rsidRPr="00604E30" w:rsidSect="00F70A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5D60" w14:textId="77777777" w:rsidR="00E62F91" w:rsidRDefault="00E62F91" w:rsidP="00571CB0">
      <w:pPr>
        <w:spacing w:after="0" w:line="240" w:lineRule="auto"/>
      </w:pPr>
      <w:r>
        <w:separator/>
      </w:r>
    </w:p>
  </w:endnote>
  <w:endnote w:type="continuationSeparator" w:id="0">
    <w:p w14:paraId="04BB02F3" w14:textId="77777777" w:rsidR="00E62F91" w:rsidRDefault="00E62F91" w:rsidP="0057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2A01" w14:textId="77777777" w:rsidR="00D67BF5" w:rsidRDefault="00D67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D7CD" w14:textId="77777777" w:rsidR="00D67BF5" w:rsidRDefault="00D67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4432" w14:textId="77777777" w:rsidR="00D67BF5" w:rsidRDefault="00D67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FF7D8" w14:textId="77777777" w:rsidR="00E62F91" w:rsidRDefault="00E62F91" w:rsidP="00571CB0">
      <w:pPr>
        <w:spacing w:after="0" w:line="240" w:lineRule="auto"/>
      </w:pPr>
      <w:r>
        <w:separator/>
      </w:r>
    </w:p>
  </w:footnote>
  <w:footnote w:type="continuationSeparator" w:id="0">
    <w:p w14:paraId="446EBC81" w14:textId="77777777" w:rsidR="00E62F91" w:rsidRDefault="00E62F91" w:rsidP="0057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D9F9" w14:textId="77777777" w:rsidR="00D67BF5" w:rsidRDefault="00D67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22E3" w14:textId="77777777" w:rsidR="00571CB0" w:rsidRDefault="00571CB0" w:rsidP="00571CB0">
    <w:pPr>
      <w:spacing w:after="0"/>
      <w:jc w:val="center"/>
      <w:rPr>
        <w:b/>
        <w:i/>
        <w:sz w:val="36"/>
      </w:rPr>
    </w:pPr>
    <w:r>
      <w:rPr>
        <w:b/>
        <w:i/>
        <w:sz w:val="44"/>
      </w:rPr>
      <w:t>Dječji vrtić „Dječji svijet“</w:t>
    </w:r>
  </w:p>
  <w:p w14:paraId="5B2B3083" w14:textId="77777777" w:rsidR="00571CB0" w:rsidRDefault="002B63DA" w:rsidP="00CA42C3">
    <w:pPr>
      <w:spacing w:after="0"/>
      <w:ind w:left="357" w:hanging="357"/>
      <w:jc w:val="center"/>
      <w:rPr>
        <w:sz w:val="8"/>
      </w:rPr>
    </w:pPr>
    <w:r>
      <w:rPr>
        <w:noProof/>
        <w:lang w:eastAsia="hr-HR"/>
      </w:rPr>
      <w:drawing>
        <wp:inline distT="0" distB="0" distL="0" distR="0" wp14:anchorId="02B29517" wp14:editId="180E41E4">
          <wp:extent cx="485775" cy="361950"/>
          <wp:effectExtent l="0" t="0" r="9525" b="0"/>
          <wp:docPr id="12" name="Picture 12" descr="Logo - smanj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smanjen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0E776" w14:textId="77777777" w:rsidR="002B63DA" w:rsidRDefault="00F1322B" w:rsidP="00571CB0">
    <w:pPr>
      <w:pBdr>
        <w:bottom w:val="single" w:sz="4" w:space="1" w:color="auto"/>
      </w:pBdr>
      <w:spacing w:after="0"/>
      <w:jc w:val="center"/>
      <w:rPr>
        <w:sz w:val="16"/>
      </w:rPr>
    </w:pPr>
    <w:r>
      <w:rPr>
        <w:sz w:val="16"/>
      </w:rPr>
      <w:t xml:space="preserve">Sjedište: 42000 Varaždin, Franje </w:t>
    </w:r>
    <w:proofErr w:type="spellStart"/>
    <w:r>
      <w:rPr>
        <w:sz w:val="16"/>
      </w:rPr>
      <w:t>Galinc</w:t>
    </w:r>
    <w:r w:rsidR="00571CB0">
      <w:rPr>
        <w:sz w:val="16"/>
      </w:rPr>
      <w:t>a</w:t>
    </w:r>
    <w:proofErr w:type="spellEnd"/>
    <w:r w:rsidR="00571CB0">
      <w:rPr>
        <w:sz w:val="16"/>
      </w:rPr>
      <w:t xml:space="preserve"> 2,</w:t>
    </w:r>
    <w:r w:rsidR="002B63DA">
      <w:rPr>
        <w:sz w:val="16"/>
      </w:rPr>
      <w:t xml:space="preserve"> OIB: 77869547920, IBAN HR4623400091116025238</w:t>
    </w:r>
    <w:r w:rsidR="00D67BF5">
      <w:rPr>
        <w:sz w:val="16"/>
      </w:rPr>
      <w:t xml:space="preserve"> </w:t>
    </w:r>
    <w:proofErr w:type="spellStart"/>
    <w:r w:rsidR="00D67BF5">
      <w:rPr>
        <w:sz w:val="16"/>
      </w:rPr>
      <w:t>tel</w:t>
    </w:r>
    <w:proofErr w:type="spellEnd"/>
    <w:r w:rsidR="00D67BF5">
      <w:rPr>
        <w:sz w:val="16"/>
      </w:rPr>
      <w:t>/fax: (+385) 42/351-052</w:t>
    </w:r>
    <w:r w:rsidR="00571CB0">
      <w:rPr>
        <w:sz w:val="16"/>
      </w:rPr>
      <w:t>,</w:t>
    </w:r>
  </w:p>
  <w:p w14:paraId="0EEC537E" w14:textId="77777777" w:rsidR="00571CB0" w:rsidRDefault="00571CB0" w:rsidP="00571CB0">
    <w:pPr>
      <w:pBdr>
        <w:bottom w:val="single" w:sz="4" w:space="1" w:color="auto"/>
      </w:pBdr>
      <w:spacing w:after="0"/>
      <w:jc w:val="center"/>
      <w:rPr>
        <w:sz w:val="16"/>
      </w:rPr>
    </w:pPr>
    <w:r>
      <w:rPr>
        <w:sz w:val="16"/>
      </w:rPr>
      <w:t xml:space="preserve"> e-mail:vrticdjecjisvijet@gmail.com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A281" w14:textId="77777777" w:rsidR="00D67BF5" w:rsidRDefault="00D67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10E8"/>
    <w:multiLevelType w:val="multilevel"/>
    <w:tmpl w:val="96B882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77F0C55"/>
    <w:multiLevelType w:val="hybridMultilevel"/>
    <w:tmpl w:val="949A6C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13F5D"/>
    <w:multiLevelType w:val="multilevel"/>
    <w:tmpl w:val="01D8F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DA"/>
    <w:rsid w:val="00084BC8"/>
    <w:rsid w:val="001D77C1"/>
    <w:rsid w:val="002702C2"/>
    <w:rsid w:val="002B63DA"/>
    <w:rsid w:val="002C6D1E"/>
    <w:rsid w:val="00303772"/>
    <w:rsid w:val="003D572A"/>
    <w:rsid w:val="00402C4A"/>
    <w:rsid w:val="00442C90"/>
    <w:rsid w:val="004848A0"/>
    <w:rsid w:val="00497FC9"/>
    <w:rsid w:val="004F02A0"/>
    <w:rsid w:val="00571CB0"/>
    <w:rsid w:val="00604E30"/>
    <w:rsid w:val="00640054"/>
    <w:rsid w:val="00676946"/>
    <w:rsid w:val="00771E2A"/>
    <w:rsid w:val="00852D47"/>
    <w:rsid w:val="00873451"/>
    <w:rsid w:val="008E0373"/>
    <w:rsid w:val="0091465F"/>
    <w:rsid w:val="00916B1E"/>
    <w:rsid w:val="00AA4A61"/>
    <w:rsid w:val="00B2041D"/>
    <w:rsid w:val="00BC65FE"/>
    <w:rsid w:val="00BF73DC"/>
    <w:rsid w:val="00C86BA3"/>
    <w:rsid w:val="00CA42C3"/>
    <w:rsid w:val="00CD37F1"/>
    <w:rsid w:val="00CF3ED6"/>
    <w:rsid w:val="00D03EA9"/>
    <w:rsid w:val="00D67BF5"/>
    <w:rsid w:val="00E358D2"/>
    <w:rsid w:val="00E62F91"/>
    <w:rsid w:val="00F1322B"/>
    <w:rsid w:val="00F1783E"/>
    <w:rsid w:val="00F30192"/>
    <w:rsid w:val="00F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1B68C"/>
  <w15:docId w15:val="{15930149-9513-4DA1-8ABB-46049AE7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CB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1C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1CB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1CB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D1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04E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-vrtici-i-skole-29-4-2020-finalno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RTI&#262;\Predlo&#382;ak%20POSLOVNO%20PIS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28AE-3B70-4A79-9BE6-F09A60FA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POSLOVNO PISMO.dotx</Template>
  <TotalTime>232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DVDS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16</cp:revision>
  <cp:lastPrinted>2014-01-22T11:49:00Z</cp:lastPrinted>
  <dcterms:created xsi:type="dcterms:W3CDTF">2016-05-19T07:27:00Z</dcterms:created>
  <dcterms:modified xsi:type="dcterms:W3CDTF">2020-05-03T09:37:00Z</dcterms:modified>
</cp:coreProperties>
</file>